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1" w:rsidRDefault="005A5EF1" w:rsidP="003453A7">
      <w:pPr>
        <w:pStyle w:val="NormalWeb"/>
        <w:jc w:val="both"/>
        <w:rPr>
          <w:sz w:val="28"/>
          <w:szCs w:val="28"/>
        </w:rPr>
      </w:pPr>
      <w:r w:rsidRPr="00957007">
        <w:rPr>
          <w:sz w:val="28"/>
          <w:szCs w:val="28"/>
        </w:rPr>
        <w:t>Отчёт</w:t>
      </w:r>
    </w:p>
    <w:p w:rsidR="005A5EF1" w:rsidRDefault="005A5EF1" w:rsidP="003453A7">
      <w:pPr>
        <w:pStyle w:val="NormalWeb"/>
        <w:jc w:val="both"/>
        <w:rPr>
          <w:sz w:val="28"/>
          <w:szCs w:val="28"/>
        </w:rPr>
      </w:pPr>
      <w:r w:rsidRPr="00957007">
        <w:rPr>
          <w:sz w:val="28"/>
          <w:szCs w:val="28"/>
        </w:rPr>
        <w:t xml:space="preserve"> о проведени</w:t>
      </w:r>
      <w:r>
        <w:rPr>
          <w:sz w:val="28"/>
          <w:szCs w:val="28"/>
        </w:rPr>
        <w:t xml:space="preserve">и Месячника  безопасности в подготовительной группе </w:t>
      </w:r>
    </w:p>
    <w:p w:rsidR="005A5EF1" w:rsidRDefault="005A5EF1" w:rsidP="003453A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Лобова М.Е.</w:t>
      </w:r>
    </w:p>
    <w:p w:rsidR="005A5EF1" w:rsidRDefault="005A5EF1" w:rsidP="003453A7">
      <w:pPr>
        <w:pStyle w:val="NormalWeb"/>
        <w:jc w:val="both"/>
        <w:rPr>
          <w:sz w:val="28"/>
          <w:szCs w:val="28"/>
        </w:rPr>
      </w:pPr>
    </w:p>
    <w:p w:rsidR="005A5EF1" w:rsidRDefault="005A5EF1" w:rsidP="003453A7">
      <w:pPr>
        <w:pStyle w:val="NormalWeb"/>
        <w:jc w:val="both"/>
      </w:pPr>
      <w:r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сохранения жизни и здоровья, за безопасность доверенных нам детей. </w:t>
      </w:r>
    </w:p>
    <w:p w:rsidR="005A5EF1" w:rsidRDefault="005A5EF1" w:rsidP="003453A7">
      <w:pPr>
        <w:pStyle w:val="NormalWeb"/>
        <w:jc w:val="both"/>
      </w:pPr>
      <w:r>
        <w:t>     Работа по безопасности занимает особое место в воспитательно-образовательном процессе нашего МБДОУ «Детский сад №11 «Солнышко». С01.09. по 30.09.19г .был объявлен месячник безопасности, с целью повышения безопасности детей, совершенствования навыков безопасного поведения на дорогах, в транспорте и в быту, а также адекватных действий при угрозе и возникновению пожаров. . Был составлен план мероприятий для каждой группы.</w:t>
      </w:r>
    </w:p>
    <w:p w:rsidR="005A5EF1" w:rsidRDefault="005A5EF1" w:rsidP="003453A7">
      <w:pPr>
        <w:pStyle w:val="NormalWeb"/>
        <w:jc w:val="both"/>
      </w:pPr>
      <w:r>
        <w:t>.В соответствии с разработанным планом мероприятия строились по нескольким направлениям:</w:t>
      </w:r>
    </w:p>
    <w:p w:rsidR="005A5EF1" w:rsidRDefault="005A5EF1" w:rsidP="003453A7">
      <w:pPr>
        <w:pStyle w:val="NormalWeb"/>
        <w:jc w:val="both"/>
      </w:pPr>
      <w:r>
        <w:t>- дорожная безопасность ;</w:t>
      </w:r>
    </w:p>
    <w:p w:rsidR="005A5EF1" w:rsidRDefault="005A5EF1" w:rsidP="003453A7">
      <w:pPr>
        <w:pStyle w:val="NormalWeb"/>
        <w:jc w:val="both"/>
      </w:pPr>
      <w:r>
        <w:t>- пожарная безопасность ;</w:t>
      </w:r>
    </w:p>
    <w:p w:rsidR="005A5EF1" w:rsidRDefault="005A5EF1" w:rsidP="003453A7">
      <w:pPr>
        <w:pStyle w:val="NormalWeb"/>
        <w:jc w:val="both"/>
      </w:pPr>
      <w:r>
        <w:t>- антитеррористическая безопасность, безопасность психического и физического здоровья детей, их благополучия в детском саду и за его пределами.  </w:t>
      </w:r>
    </w:p>
    <w:p w:rsidR="005A5EF1" w:rsidRDefault="005A5EF1" w:rsidP="003453A7">
      <w:pPr>
        <w:pStyle w:val="NormalWeb"/>
        <w:jc w:val="both"/>
      </w:pPr>
      <w:r>
        <w:t>Во время месячника в групповом помещении была оформлена выставка методических пособий для организации работы с детьми по изучению правил дорожного движения, пожарной и личной безопасности , а также выставка работ воспитанников по теме безопасности.</w:t>
      </w:r>
    </w:p>
    <w:p w:rsidR="005A5EF1" w:rsidRDefault="005A5EF1" w:rsidP="003453A7">
      <w:pPr>
        <w:pStyle w:val="NormalWeb"/>
        <w:jc w:val="both"/>
      </w:pPr>
      <w:r>
        <w:t>Работа была выстроена таким образом, чтобы ребятам было не только интересно, а самое главное, чтобы они запомнили правила безопасности.</w:t>
      </w:r>
    </w:p>
    <w:p w:rsidR="005A5EF1" w:rsidRDefault="005A5EF1" w:rsidP="003453A7">
      <w:pPr>
        <w:pStyle w:val="NormalWeb"/>
        <w:jc w:val="both"/>
      </w:pPr>
      <w:r>
        <w:t>      В работе по пожарной безопасности использовались разнообразные формы:</w:t>
      </w:r>
    </w:p>
    <w:p w:rsidR="005A5EF1" w:rsidRPr="00CE062C" w:rsidRDefault="005A5EF1" w:rsidP="003453A7">
      <w:pPr>
        <w:pStyle w:val="NormalWeb"/>
        <w:jc w:val="both"/>
        <w:rPr>
          <w:b/>
        </w:rPr>
      </w:pPr>
      <w:r w:rsidRPr="00CE062C">
        <w:rPr>
          <w:b/>
        </w:rPr>
        <w:t>Образовательная деятельность</w:t>
      </w:r>
    </w:p>
    <w:p w:rsidR="005A5EF1" w:rsidRDefault="005A5EF1" w:rsidP="003453A7">
      <w:pPr>
        <w:pStyle w:val="NormalWeb"/>
        <w:jc w:val="both"/>
      </w:pPr>
      <w:r>
        <w:t>Работа с детьми по изучению правил дорожного движения согласно программе " Основы безопасности детей дошкольного возраста".</w:t>
      </w:r>
    </w:p>
    <w:p w:rsidR="005A5EF1" w:rsidRPr="00CE062C" w:rsidRDefault="005A5EF1" w:rsidP="003453A7">
      <w:pPr>
        <w:pStyle w:val="NormalWeb"/>
        <w:jc w:val="both"/>
        <w:rPr>
          <w:b/>
        </w:rPr>
      </w:pPr>
      <w:r w:rsidRPr="00CE062C">
        <w:rPr>
          <w:b/>
        </w:rPr>
        <w:t xml:space="preserve">Занятия-беседы </w:t>
      </w:r>
    </w:p>
    <w:p w:rsidR="005A5EF1" w:rsidRDefault="005A5EF1" w:rsidP="003453A7">
      <w:pPr>
        <w:pStyle w:val="NormalWeb"/>
        <w:jc w:val="both"/>
      </w:pPr>
      <w:r>
        <w:t>«Беседа «Пожар – это страшно?» - развивать знание о возникновении пожара</w:t>
      </w:r>
      <w:r w:rsidRPr="0049034C">
        <w:t xml:space="preserve"> </w:t>
      </w:r>
    </w:p>
    <w:p w:rsidR="005A5EF1" w:rsidRDefault="005A5EF1" w:rsidP="003453A7">
      <w:pPr>
        <w:pStyle w:val="NormalWeb"/>
        <w:jc w:val="both"/>
      </w:pPr>
      <w:r>
        <w:t xml:space="preserve">Спички не тронь – в спичках огонь»,  </w:t>
      </w:r>
    </w:p>
    <w:p w:rsidR="005A5EF1" w:rsidRDefault="005A5EF1" w:rsidP="003453A7">
      <w:pPr>
        <w:pStyle w:val="NormalWeb"/>
        <w:jc w:val="both"/>
      </w:pPr>
      <w:r>
        <w:t>«</w:t>
      </w:r>
      <w:r>
        <w:rPr>
          <w:sz w:val="22"/>
          <w:szCs w:val="22"/>
        </w:rPr>
        <w:t xml:space="preserve">Беседа   </w:t>
      </w:r>
      <w:r>
        <w:rPr>
          <w:i/>
          <w:sz w:val="22"/>
          <w:szCs w:val="22"/>
        </w:rPr>
        <w:t xml:space="preserve">Почему вода не любит непослушных – </w:t>
      </w:r>
      <w:r>
        <w:rPr>
          <w:sz w:val="22"/>
          <w:szCs w:val="22"/>
        </w:rPr>
        <w:t>объяснить правила поведения на воде</w:t>
      </w:r>
      <w:r>
        <w:t xml:space="preserve"> </w:t>
      </w:r>
    </w:p>
    <w:p w:rsidR="005A5EF1" w:rsidRDefault="005A5EF1" w:rsidP="003453A7">
      <w:pPr>
        <w:pStyle w:val="NormalWeb"/>
        <w:jc w:val="both"/>
      </w:pPr>
      <w:r>
        <w:t>Правила дорожные знать каждому положено» и др.</w:t>
      </w:r>
    </w:p>
    <w:p w:rsidR="005A5EF1" w:rsidRDefault="005A5EF1" w:rsidP="00C55CD7">
      <w:pPr>
        <w:rPr>
          <w:b/>
        </w:rPr>
      </w:pPr>
      <w:r>
        <w:t xml:space="preserve">  </w:t>
      </w:r>
      <w:r w:rsidRPr="00CE062C">
        <w:rPr>
          <w:b/>
        </w:rPr>
        <w:t>Дидактические</w:t>
      </w:r>
      <w:r>
        <w:rPr>
          <w:b/>
        </w:rPr>
        <w:t xml:space="preserve"> игры</w:t>
      </w:r>
    </w:p>
    <w:p w:rsidR="005A5EF1" w:rsidRDefault="005A5EF1" w:rsidP="00C55CD7">
      <w:pPr>
        <w:rPr>
          <w:sz w:val="24"/>
          <w:szCs w:val="24"/>
        </w:rPr>
      </w:pPr>
      <w:r w:rsidRPr="00CE062C">
        <w:rPr>
          <w:b/>
        </w:rPr>
        <w:t xml:space="preserve"> </w:t>
      </w:r>
      <w:r>
        <w:rPr>
          <w:sz w:val="24"/>
          <w:szCs w:val="24"/>
        </w:rPr>
        <w:t>Д\и Назови знак – закрепление знания дорожных знаков</w:t>
      </w:r>
    </w:p>
    <w:p w:rsidR="005A5EF1" w:rsidRPr="00CE062C" w:rsidRDefault="005A5EF1" w:rsidP="00C55CD7">
      <w:pPr>
        <w:pStyle w:val="NormalWeb"/>
        <w:jc w:val="both"/>
        <w:rPr>
          <w:b/>
        </w:rPr>
      </w:pPr>
      <w:r w:rsidRPr="0049034C">
        <w:t xml:space="preserve"> </w:t>
      </w:r>
      <w:r>
        <w:t>Д\и.Дорога и  машины – закрепить знания детей о том, что в работе людям помогают машины, но они могут быть опасны</w:t>
      </w:r>
      <w:r w:rsidRPr="00CE062C">
        <w:rPr>
          <w:b/>
        </w:rPr>
        <w:t xml:space="preserve"> </w:t>
      </w:r>
    </w:p>
    <w:p w:rsidR="005A5EF1" w:rsidRDefault="005A5EF1" w:rsidP="003453A7">
      <w:pPr>
        <w:pStyle w:val="NormalWeb"/>
        <w:jc w:val="both"/>
      </w:pPr>
      <w:r>
        <w:t xml:space="preserve">«Почему может возникнуть пожар?», </w:t>
      </w:r>
    </w:p>
    <w:p w:rsidR="005A5EF1" w:rsidRDefault="005A5EF1" w:rsidP="003453A7">
      <w:pPr>
        <w:pStyle w:val="NormalWeb"/>
        <w:jc w:val="both"/>
      </w:pPr>
      <w:r>
        <w:t xml:space="preserve">«Правила дорожного движения», </w:t>
      </w:r>
    </w:p>
    <w:p w:rsidR="005A5EF1" w:rsidRDefault="005A5EF1" w:rsidP="003453A7">
      <w:pPr>
        <w:pStyle w:val="NormalWeb"/>
        <w:jc w:val="both"/>
      </w:pPr>
      <w:r>
        <w:t>Д\и  Кем быть? -Беседа о профессиях – расширять знания о профессиях , пожарного, мчс</w:t>
      </w:r>
    </w:p>
    <w:p w:rsidR="005A5EF1" w:rsidRDefault="005A5EF1" w:rsidP="00C55CD7">
      <w:pPr>
        <w:rPr>
          <w:b/>
        </w:rPr>
      </w:pPr>
      <w:r>
        <w:t xml:space="preserve"> </w:t>
      </w:r>
      <w:r w:rsidRPr="00CE062C">
        <w:rPr>
          <w:b/>
        </w:rPr>
        <w:t>Чтение</w:t>
      </w:r>
      <w:r>
        <w:rPr>
          <w:b/>
        </w:rPr>
        <w:t xml:space="preserve">   художественной литературы                                                              </w:t>
      </w:r>
    </w:p>
    <w:p w:rsidR="005A5EF1" w:rsidRDefault="005A5EF1" w:rsidP="00C55CD7">
      <w:r>
        <w:rPr>
          <w:b/>
        </w:rPr>
        <w:t xml:space="preserve"> </w:t>
      </w:r>
      <w:r>
        <w:t xml:space="preserve"> С.</w:t>
      </w:r>
      <w:r w:rsidRPr="00C55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Маршак –Дядя Стёпа,  </w:t>
      </w:r>
      <w:r>
        <w:t xml:space="preserve"> </w:t>
      </w:r>
    </w:p>
    <w:p w:rsidR="005A5EF1" w:rsidRPr="00D7146C" w:rsidRDefault="005A5EF1" w:rsidP="00C55CD7">
      <w:r>
        <w:t>Рассказ о неизвестном герое</w:t>
      </w:r>
    </w:p>
    <w:p w:rsidR="005A5EF1" w:rsidRDefault="005A5EF1" w:rsidP="00C55CD7">
      <w:pPr>
        <w:rPr>
          <w:b/>
        </w:rPr>
      </w:pPr>
      <w:r>
        <w:rPr>
          <w:sz w:val="24"/>
          <w:szCs w:val="24"/>
        </w:rPr>
        <w:t>Н.Дедяева Не играйте на дороге</w:t>
      </w:r>
    </w:p>
    <w:p w:rsidR="005A5EF1" w:rsidRPr="00C55CD7" w:rsidRDefault="005A5EF1" w:rsidP="00C55CD7">
      <w:pPr>
        <w:rPr>
          <w:b/>
        </w:rPr>
      </w:pPr>
      <w:r w:rsidRPr="00C55CD7">
        <w:rPr>
          <w:b/>
        </w:rPr>
        <w:t>Сюжетно-ролевые игры</w:t>
      </w:r>
    </w:p>
    <w:p w:rsidR="005A5EF1" w:rsidRDefault="005A5EF1" w:rsidP="00C55CD7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С-р\и   Мы – пожарные побуждать детей к более широкому использованию в игре знаний об окружающем мире..</w:t>
      </w:r>
    </w:p>
    <w:p w:rsidR="005A5EF1" w:rsidRDefault="005A5EF1" w:rsidP="00D7146C">
      <w:pPr>
        <w:rPr>
          <w:sz w:val="24"/>
          <w:szCs w:val="24"/>
        </w:rPr>
      </w:pPr>
      <w:r>
        <w:rPr>
          <w:sz w:val="24"/>
          <w:szCs w:val="24"/>
        </w:rPr>
        <w:t xml:space="preserve">С-р\и  Спасатели  –раскрыть суть деятельности спасателей, их сфера деятельности, </w:t>
      </w:r>
      <w:r>
        <w:t>Загадки о профессиях спасателей</w:t>
      </w:r>
      <w:r w:rsidRPr="0049034C">
        <w:rPr>
          <w:sz w:val="24"/>
          <w:szCs w:val="24"/>
        </w:rPr>
        <w:t xml:space="preserve"> </w:t>
      </w:r>
    </w:p>
    <w:p w:rsidR="005A5EF1" w:rsidRDefault="005A5EF1" w:rsidP="003453A7">
      <w:pPr>
        <w:pStyle w:val="NormalWeb"/>
        <w:jc w:val="both"/>
      </w:pPr>
      <w:r>
        <w:t xml:space="preserve">. </w:t>
      </w:r>
      <w:r w:rsidRPr="00CE062C">
        <w:rPr>
          <w:b/>
        </w:rPr>
        <w:t>Просмотр презентаций на противопожарную тематику и по ПДД</w:t>
      </w:r>
      <w:r>
        <w:t>.</w:t>
      </w:r>
    </w:p>
    <w:p w:rsidR="005A5EF1" w:rsidRDefault="005A5EF1" w:rsidP="003453A7">
      <w:pPr>
        <w:pStyle w:val="NormalWeb"/>
        <w:jc w:val="both"/>
      </w:pPr>
      <w:r w:rsidRPr="00CE062C">
        <w:rPr>
          <w:b/>
        </w:rPr>
        <w:t>Рассматривание плакатов и иллюстраций</w:t>
      </w:r>
      <w:r>
        <w:t>.</w:t>
      </w:r>
    </w:p>
    <w:p w:rsidR="005A5EF1" w:rsidRDefault="005A5EF1" w:rsidP="003453A7">
      <w:pPr>
        <w:pStyle w:val="NormalWeb"/>
        <w:jc w:val="both"/>
      </w:pPr>
      <w:r w:rsidRPr="00CE062C">
        <w:rPr>
          <w:b/>
        </w:rPr>
        <w:t>Экскурсия</w:t>
      </w:r>
      <w:r>
        <w:t>.</w:t>
      </w:r>
    </w:p>
    <w:p w:rsidR="005A5EF1" w:rsidRDefault="005A5EF1" w:rsidP="003453A7">
      <w:pPr>
        <w:pStyle w:val="NormalWeb"/>
        <w:jc w:val="both"/>
      </w:pPr>
      <w:r>
        <w:t>В завершении месячника проведена экскурсия в сельскую школу, в ходе которой дети были ознакомлены с правилами дорожного движения, прошлись по улицам, перешли дорогу по пешеходному переходу.</w:t>
      </w:r>
    </w:p>
    <w:p w:rsidR="005A5EF1" w:rsidRDefault="005A5EF1" w:rsidP="003453A7">
      <w:pPr>
        <w:pStyle w:val="NormalWeb"/>
        <w:jc w:val="both"/>
      </w:pPr>
      <w:r>
        <w:t>Дети с большим энтузиазмом учились правильно вызывать пожарную охрану, внимательно слушали о том, как следует вести себя, если вдруг в квартире или на улице случится пожар, упорно спорили: «Огонь – он друг или враг?».</w:t>
      </w:r>
    </w:p>
    <w:p w:rsidR="005A5EF1" w:rsidRDefault="005A5EF1" w:rsidP="003453A7">
      <w:pPr>
        <w:pStyle w:val="NormalWeb"/>
        <w:jc w:val="both"/>
      </w:pPr>
      <w:r>
        <w:t xml:space="preserve">Решающим условием безопасности детей является формирование у них с детства навыков личной безопасности.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нашем детском саду эти знания закладываются через систему игровых заданий и моделирование ситуаций, направленных на формирование основ личной безопасности ребенка, ценностей здорового образа жизни, на успешную адаптацию при переходе из детского сада в школу.    </w:t>
      </w:r>
    </w:p>
    <w:p w:rsidR="005A5EF1" w:rsidRDefault="005A5EF1" w:rsidP="003453A7">
      <w:pPr>
        <w:pStyle w:val="NormalWeb"/>
        <w:jc w:val="both"/>
      </w:pPr>
      <w:r>
        <w:t>Для родителей оформлялись памятки по профилактике детского травматизма и антитеррористической безопасности, а также проводились индивидуальные беседы. Воспитатели проводили с родителями беседы о том, что если ваш ребенок играет на улице, то надо договориться с малышом, чтобы его игры проходили на глазах родителей или родственников, а если он хочет уйти в соседний двор, он должен обязательно предупредить родителей, куда, с кем он идет и во сколько вернется. Или, если ребенок с друзьями играет в прятки, пусть не использует при этом стоящие машины, подвалы и другие подобные места. Воспитателями были подготовлены и размещены информационные материалы на стендах в группах. «Правила перевозки детей в транспорте», «Не оставляйте детей без присмотра».</w:t>
      </w:r>
    </w:p>
    <w:p w:rsidR="005A5EF1" w:rsidRDefault="005A5EF1" w:rsidP="003453A7">
      <w:pPr>
        <w:pStyle w:val="NormalWeb"/>
        <w:jc w:val="both"/>
      </w:pPr>
      <w:r>
        <w:t>  Наш детский сад оснащен системами безопасности и оборудованием, бесперебойное функционирование которых обеспечивают специалисты обслуживающих организаций.    В целях соблюдения антитеррористической безопасности в детском саду имеется сигнал тревожной кнопки, видеонаблюдение ,голосовое автономное сообщение  .</w:t>
      </w:r>
    </w:p>
    <w:p w:rsidR="005A5EF1" w:rsidRDefault="005A5EF1" w:rsidP="003453A7">
      <w:pPr>
        <w:pStyle w:val="NormalWeb"/>
        <w:jc w:val="both"/>
      </w:pPr>
      <w:r>
        <w:t> Анализируя работу по проведению месячника пожарной безопасности, можно сделать вывод, что благодаря систематизации мероприятий у детей сформировался фундамент знаний правил безопасности и умение регулировать свое поведение в соответствии с различными чрезвычайными ситуациями.</w:t>
      </w:r>
      <w:bookmarkStart w:id="0" w:name="_Hlk92317018"/>
    </w:p>
    <w:p w:rsidR="005A5EF1" w:rsidRDefault="005A5EF1" w:rsidP="0049034C">
      <w:pPr>
        <w:framePr w:hSpace="180" w:wrap="around" w:vAnchor="page" w:hAnchor="margin" w:y="910"/>
        <w:rPr>
          <w:sz w:val="24"/>
          <w:szCs w:val="24"/>
        </w:rPr>
      </w:pPr>
    </w:p>
    <w:p w:rsidR="005A5EF1" w:rsidRDefault="005A5EF1">
      <w:pPr>
        <w:rPr>
          <w:sz w:val="24"/>
          <w:szCs w:val="24"/>
        </w:rPr>
      </w:pPr>
    </w:p>
    <w:p w:rsidR="005A5EF1" w:rsidRDefault="005A5EF1">
      <w:pPr>
        <w:rPr>
          <w:sz w:val="24"/>
          <w:szCs w:val="24"/>
        </w:rPr>
      </w:pPr>
    </w:p>
    <w:bookmarkEnd w:id="0"/>
    <w:p w:rsidR="005A5EF1" w:rsidRDefault="005A5EF1">
      <w:pPr>
        <w:rPr>
          <w:sz w:val="24"/>
          <w:szCs w:val="24"/>
        </w:rPr>
      </w:pPr>
    </w:p>
    <w:p w:rsidR="005A5EF1" w:rsidRDefault="005A5EF1">
      <w:pPr>
        <w:rPr>
          <w:sz w:val="24"/>
          <w:szCs w:val="24"/>
        </w:rPr>
      </w:pPr>
    </w:p>
    <w:p w:rsidR="005A5EF1" w:rsidRDefault="005A5EF1">
      <w:r>
        <w:rPr>
          <w:i/>
        </w:rPr>
        <w:t>.</w:t>
      </w:r>
      <w:r w:rsidRPr="0049034C">
        <w:t xml:space="preserve"> </w:t>
      </w:r>
    </w:p>
    <w:p w:rsidR="005A5EF1" w:rsidRDefault="005A5EF1"/>
    <w:sectPr w:rsidR="005A5EF1" w:rsidSect="0015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A7"/>
    <w:rsid w:val="00004300"/>
    <w:rsid w:val="00006E6C"/>
    <w:rsid w:val="00010E9F"/>
    <w:rsid w:val="00012D05"/>
    <w:rsid w:val="0001471D"/>
    <w:rsid w:val="00016282"/>
    <w:rsid w:val="00016B3B"/>
    <w:rsid w:val="00022897"/>
    <w:rsid w:val="000233C1"/>
    <w:rsid w:val="00026CF0"/>
    <w:rsid w:val="000356BF"/>
    <w:rsid w:val="00043AA4"/>
    <w:rsid w:val="00045BDA"/>
    <w:rsid w:val="00054232"/>
    <w:rsid w:val="00061C14"/>
    <w:rsid w:val="00063F93"/>
    <w:rsid w:val="000641EF"/>
    <w:rsid w:val="000655B7"/>
    <w:rsid w:val="000715D3"/>
    <w:rsid w:val="0007161A"/>
    <w:rsid w:val="0007198A"/>
    <w:rsid w:val="0007620E"/>
    <w:rsid w:val="000765E0"/>
    <w:rsid w:val="0007673B"/>
    <w:rsid w:val="0007700D"/>
    <w:rsid w:val="00080E77"/>
    <w:rsid w:val="00090300"/>
    <w:rsid w:val="000905A5"/>
    <w:rsid w:val="0009303F"/>
    <w:rsid w:val="00095615"/>
    <w:rsid w:val="0009738F"/>
    <w:rsid w:val="000A205F"/>
    <w:rsid w:val="000A496B"/>
    <w:rsid w:val="000A7A00"/>
    <w:rsid w:val="000B14CF"/>
    <w:rsid w:val="000B6CC1"/>
    <w:rsid w:val="000B7623"/>
    <w:rsid w:val="000B7C35"/>
    <w:rsid w:val="000C4311"/>
    <w:rsid w:val="000C6C61"/>
    <w:rsid w:val="000D184C"/>
    <w:rsid w:val="000D267C"/>
    <w:rsid w:val="000D3905"/>
    <w:rsid w:val="000D49CE"/>
    <w:rsid w:val="000E6B9B"/>
    <w:rsid w:val="000E7227"/>
    <w:rsid w:val="000F1110"/>
    <w:rsid w:val="000F4E24"/>
    <w:rsid w:val="000F6E22"/>
    <w:rsid w:val="0010040B"/>
    <w:rsid w:val="00100D9C"/>
    <w:rsid w:val="001013F7"/>
    <w:rsid w:val="00103012"/>
    <w:rsid w:val="0010499F"/>
    <w:rsid w:val="00110004"/>
    <w:rsid w:val="00112535"/>
    <w:rsid w:val="00115611"/>
    <w:rsid w:val="0011641F"/>
    <w:rsid w:val="00117FA1"/>
    <w:rsid w:val="001226D9"/>
    <w:rsid w:val="00123C90"/>
    <w:rsid w:val="001270C6"/>
    <w:rsid w:val="001278BB"/>
    <w:rsid w:val="00130549"/>
    <w:rsid w:val="0013060A"/>
    <w:rsid w:val="00131E2B"/>
    <w:rsid w:val="001321C8"/>
    <w:rsid w:val="001327A2"/>
    <w:rsid w:val="0014134E"/>
    <w:rsid w:val="00141429"/>
    <w:rsid w:val="00146892"/>
    <w:rsid w:val="00150E8E"/>
    <w:rsid w:val="001513A8"/>
    <w:rsid w:val="001513E3"/>
    <w:rsid w:val="00152445"/>
    <w:rsid w:val="001560DC"/>
    <w:rsid w:val="001609D2"/>
    <w:rsid w:val="00161892"/>
    <w:rsid w:val="00163636"/>
    <w:rsid w:val="00164650"/>
    <w:rsid w:val="00167984"/>
    <w:rsid w:val="00167D59"/>
    <w:rsid w:val="00171014"/>
    <w:rsid w:val="00172B16"/>
    <w:rsid w:val="00173B5E"/>
    <w:rsid w:val="001762F4"/>
    <w:rsid w:val="00176396"/>
    <w:rsid w:val="00183602"/>
    <w:rsid w:val="001850D1"/>
    <w:rsid w:val="00185625"/>
    <w:rsid w:val="00190574"/>
    <w:rsid w:val="00190E0F"/>
    <w:rsid w:val="0019283F"/>
    <w:rsid w:val="00195633"/>
    <w:rsid w:val="00195984"/>
    <w:rsid w:val="00197643"/>
    <w:rsid w:val="001A4DAA"/>
    <w:rsid w:val="001A5AFD"/>
    <w:rsid w:val="001A75ED"/>
    <w:rsid w:val="001B15E5"/>
    <w:rsid w:val="001B1FFA"/>
    <w:rsid w:val="001B2EC6"/>
    <w:rsid w:val="001B479F"/>
    <w:rsid w:val="001C01A6"/>
    <w:rsid w:val="001C03A5"/>
    <w:rsid w:val="001C1D0F"/>
    <w:rsid w:val="001C5B8B"/>
    <w:rsid w:val="001C6523"/>
    <w:rsid w:val="001C6C22"/>
    <w:rsid w:val="001C79B0"/>
    <w:rsid w:val="001D0354"/>
    <w:rsid w:val="001D33C0"/>
    <w:rsid w:val="001D600C"/>
    <w:rsid w:val="001E0445"/>
    <w:rsid w:val="001E60C1"/>
    <w:rsid w:val="001F2012"/>
    <w:rsid w:val="001F6457"/>
    <w:rsid w:val="002000C5"/>
    <w:rsid w:val="002122F6"/>
    <w:rsid w:val="00216703"/>
    <w:rsid w:val="00216A4E"/>
    <w:rsid w:val="00216CFD"/>
    <w:rsid w:val="002238A9"/>
    <w:rsid w:val="002256FB"/>
    <w:rsid w:val="0023009C"/>
    <w:rsid w:val="00230404"/>
    <w:rsid w:val="00231653"/>
    <w:rsid w:val="002374AC"/>
    <w:rsid w:val="002432E2"/>
    <w:rsid w:val="002432F6"/>
    <w:rsid w:val="002532BE"/>
    <w:rsid w:val="0025405A"/>
    <w:rsid w:val="00254574"/>
    <w:rsid w:val="002578D8"/>
    <w:rsid w:val="00261CC7"/>
    <w:rsid w:val="00262287"/>
    <w:rsid w:val="0026509D"/>
    <w:rsid w:val="00267829"/>
    <w:rsid w:val="002708C6"/>
    <w:rsid w:val="0027767A"/>
    <w:rsid w:val="00280BA0"/>
    <w:rsid w:val="00280D7E"/>
    <w:rsid w:val="002875F8"/>
    <w:rsid w:val="002940FC"/>
    <w:rsid w:val="002948F6"/>
    <w:rsid w:val="002964AE"/>
    <w:rsid w:val="00296E35"/>
    <w:rsid w:val="002A30D6"/>
    <w:rsid w:val="002A7694"/>
    <w:rsid w:val="002A7E1E"/>
    <w:rsid w:val="002B4B0F"/>
    <w:rsid w:val="002C003C"/>
    <w:rsid w:val="002C0C9B"/>
    <w:rsid w:val="002C2D87"/>
    <w:rsid w:val="002C2DE9"/>
    <w:rsid w:val="002D3634"/>
    <w:rsid w:val="002D4D59"/>
    <w:rsid w:val="002D657F"/>
    <w:rsid w:val="002E001D"/>
    <w:rsid w:val="002E2421"/>
    <w:rsid w:val="002E4E8F"/>
    <w:rsid w:val="002E5603"/>
    <w:rsid w:val="002E7568"/>
    <w:rsid w:val="002F613E"/>
    <w:rsid w:val="002F76AE"/>
    <w:rsid w:val="003013CB"/>
    <w:rsid w:val="00306A75"/>
    <w:rsid w:val="003075CA"/>
    <w:rsid w:val="00307FD5"/>
    <w:rsid w:val="00310B04"/>
    <w:rsid w:val="00311047"/>
    <w:rsid w:val="003110E7"/>
    <w:rsid w:val="003112EA"/>
    <w:rsid w:val="00313F86"/>
    <w:rsid w:val="00315FDF"/>
    <w:rsid w:val="00321381"/>
    <w:rsid w:val="003220DA"/>
    <w:rsid w:val="00325D04"/>
    <w:rsid w:val="00326E4E"/>
    <w:rsid w:val="00330C84"/>
    <w:rsid w:val="003310ED"/>
    <w:rsid w:val="0033281D"/>
    <w:rsid w:val="003346C2"/>
    <w:rsid w:val="003453A7"/>
    <w:rsid w:val="003472F6"/>
    <w:rsid w:val="0034749C"/>
    <w:rsid w:val="0035258C"/>
    <w:rsid w:val="00355B37"/>
    <w:rsid w:val="003610D2"/>
    <w:rsid w:val="00367A9A"/>
    <w:rsid w:val="003701E2"/>
    <w:rsid w:val="003758C8"/>
    <w:rsid w:val="00381468"/>
    <w:rsid w:val="00383834"/>
    <w:rsid w:val="00385F20"/>
    <w:rsid w:val="00386B04"/>
    <w:rsid w:val="00387EFC"/>
    <w:rsid w:val="003905C8"/>
    <w:rsid w:val="00393701"/>
    <w:rsid w:val="00393DB8"/>
    <w:rsid w:val="00395D30"/>
    <w:rsid w:val="003A06DD"/>
    <w:rsid w:val="003A4C46"/>
    <w:rsid w:val="003A4FB5"/>
    <w:rsid w:val="003A6F17"/>
    <w:rsid w:val="003A7951"/>
    <w:rsid w:val="003B0350"/>
    <w:rsid w:val="003B6593"/>
    <w:rsid w:val="003B7546"/>
    <w:rsid w:val="003C08C6"/>
    <w:rsid w:val="003C132E"/>
    <w:rsid w:val="003C47B6"/>
    <w:rsid w:val="003D188C"/>
    <w:rsid w:val="003D2BA4"/>
    <w:rsid w:val="003D4030"/>
    <w:rsid w:val="003D7D04"/>
    <w:rsid w:val="003E067A"/>
    <w:rsid w:val="003E2BAA"/>
    <w:rsid w:val="003E3069"/>
    <w:rsid w:val="003F0964"/>
    <w:rsid w:val="003F22B7"/>
    <w:rsid w:val="003F2809"/>
    <w:rsid w:val="003F55B0"/>
    <w:rsid w:val="003F5713"/>
    <w:rsid w:val="003F6DC0"/>
    <w:rsid w:val="003F7CCA"/>
    <w:rsid w:val="00402E63"/>
    <w:rsid w:val="00411EA7"/>
    <w:rsid w:val="0041376C"/>
    <w:rsid w:val="00414263"/>
    <w:rsid w:val="0041632B"/>
    <w:rsid w:val="00416F35"/>
    <w:rsid w:val="00421051"/>
    <w:rsid w:val="00423C64"/>
    <w:rsid w:val="00423DAE"/>
    <w:rsid w:val="00423F33"/>
    <w:rsid w:val="00423F4A"/>
    <w:rsid w:val="00424A0F"/>
    <w:rsid w:val="00424AAB"/>
    <w:rsid w:val="00431FCB"/>
    <w:rsid w:val="00444853"/>
    <w:rsid w:val="00447977"/>
    <w:rsid w:val="00452CF7"/>
    <w:rsid w:val="00455953"/>
    <w:rsid w:val="00456E4E"/>
    <w:rsid w:val="00460E48"/>
    <w:rsid w:val="00466EB3"/>
    <w:rsid w:val="0047226E"/>
    <w:rsid w:val="00472DF3"/>
    <w:rsid w:val="00474C6D"/>
    <w:rsid w:val="00480D1E"/>
    <w:rsid w:val="004847A4"/>
    <w:rsid w:val="0048530B"/>
    <w:rsid w:val="004857E1"/>
    <w:rsid w:val="0049034C"/>
    <w:rsid w:val="00491759"/>
    <w:rsid w:val="004967F8"/>
    <w:rsid w:val="004A0725"/>
    <w:rsid w:val="004A2204"/>
    <w:rsid w:val="004A7173"/>
    <w:rsid w:val="004A77BF"/>
    <w:rsid w:val="004B02AE"/>
    <w:rsid w:val="004B1227"/>
    <w:rsid w:val="004B46B6"/>
    <w:rsid w:val="004B7B37"/>
    <w:rsid w:val="004C3491"/>
    <w:rsid w:val="004D1546"/>
    <w:rsid w:val="004D1C19"/>
    <w:rsid w:val="004D3739"/>
    <w:rsid w:val="004D772B"/>
    <w:rsid w:val="004E07A1"/>
    <w:rsid w:val="004E0C44"/>
    <w:rsid w:val="004E112F"/>
    <w:rsid w:val="004E1330"/>
    <w:rsid w:val="004E2125"/>
    <w:rsid w:val="004E28CA"/>
    <w:rsid w:val="004E3CBC"/>
    <w:rsid w:val="004E3DCF"/>
    <w:rsid w:val="004F2202"/>
    <w:rsid w:val="004F2B5A"/>
    <w:rsid w:val="004F3123"/>
    <w:rsid w:val="004F3759"/>
    <w:rsid w:val="004F78DD"/>
    <w:rsid w:val="00506BD1"/>
    <w:rsid w:val="00511567"/>
    <w:rsid w:val="00512DBD"/>
    <w:rsid w:val="00516340"/>
    <w:rsid w:val="005219F7"/>
    <w:rsid w:val="00524472"/>
    <w:rsid w:val="00524964"/>
    <w:rsid w:val="00524BAE"/>
    <w:rsid w:val="00527674"/>
    <w:rsid w:val="00533B5A"/>
    <w:rsid w:val="00536F07"/>
    <w:rsid w:val="005402F6"/>
    <w:rsid w:val="00540CE2"/>
    <w:rsid w:val="005410CF"/>
    <w:rsid w:val="00545DEE"/>
    <w:rsid w:val="00546D4F"/>
    <w:rsid w:val="0055079E"/>
    <w:rsid w:val="005510F0"/>
    <w:rsid w:val="0055178C"/>
    <w:rsid w:val="005559CF"/>
    <w:rsid w:val="00564D71"/>
    <w:rsid w:val="00565EE3"/>
    <w:rsid w:val="00566341"/>
    <w:rsid w:val="0057062A"/>
    <w:rsid w:val="00574FF2"/>
    <w:rsid w:val="00575A4D"/>
    <w:rsid w:val="00576EDB"/>
    <w:rsid w:val="005770F7"/>
    <w:rsid w:val="00580E67"/>
    <w:rsid w:val="00581448"/>
    <w:rsid w:val="00582F7E"/>
    <w:rsid w:val="00586A96"/>
    <w:rsid w:val="005926C0"/>
    <w:rsid w:val="0059412F"/>
    <w:rsid w:val="00594DCF"/>
    <w:rsid w:val="005A5EF1"/>
    <w:rsid w:val="005A6175"/>
    <w:rsid w:val="005A6CA7"/>
    <w:rsid w:val="005B218F"/>
    <w:rsid w:val="005B666E"/>
    <w:rsid w:val="005B723E"/>
    <w:rsid w:val="005C0EA2"/>
    <w:rsid w:val="005C1D43"/>
    <w:rsid w:val="005C2424"/>
    <w:rsid w:val="005C668A"/>
    <w:rsid w:val="005C7F6D"/>
    <w:rsid w:val="005D06C4"/>
    <w:rsid w:val="005D764B"/>
    <w:rsid w:val="005E0253"/>
    <w:rsid w:val="005E6352"/>
    <w:rsid w:val="005E778E"/>
    <w:rsid w:val="005F2866"/>
    <w:rsid w:val="005F2EF0"/>
    <w:rsid w:val="005F3FFB"/>
    <w:rsid w:val="005F6426"/>
    <w:rsid w:val="00600523"/>
    <w:rsid w:val="006011AA"/>
    <w:rsid w:val="0060528C"/>
    <w:rsid w:val="00606107"/>
    <w:rsid w:val="006072DA"/>
    <w:rsid w:val="0061037E"/>
    <w:rsid w:val="0061365A"/>
    <w:rsid w:val="00621503"/>
    <w:rsid w:val="00622B85"/>
    <w:rsid w:val="00623C86"/>
    <w:rsid w:val="00624086"/>
    <w:rsid w:val="006242E8"/>
    <w:rsid w:val="0062604F"/>
    <w:rsid w:val="00632CCE"/>
    <w:rsid w:val="006336E5"/>
    <w:rsid w:val="00634344"/>
    <w:rsid w:val="0063701A"/>
    <w:rsid w:val="006466C5"/>
    <w:rsid w:val="00646844"/>
    <w:rsid w:val="00647C7E"/>
    <w:rsid w:val="00650718"/>
    <w:rsid w:val="0065196D"/>
    <w:rsid w:val="00652B02"/>
    <w:rsid w:val="00653D9F"/>
    <w:rsid w:val="006638AA"/>
    <w:rsid w:val="00663B12"/>
    <w:rsid w:val="006679CE"/>
    <w:rsid w:val="00671481"/>
    <w:rsid w:val="0067303D"/>
    <w:rsid w:val="0067442B"/>
    <w:rsid w:val="0067532B"/>
    <w:rsid w:val="006754CB"/>
    <w:rsid w:val="006758C5"/>
    <w:rsid w:val="00676E0A"/>
    <w:rsid w:val="00677259"/>
    <w:rsid w:val="006827BE"/>
    <w:rsid w:val="00686971"/>
    <w:rsid w:val="00695940"/>
    <w:rsid w:val="00695E9E"/>
    <w:rsid w:val="006962CB"/>
    <w:rsid w:val="00696B6C"/>
    <w:rsid w:val="006974F9"/>
    <w:rsid w:val="006A1A58"/>
    <w:rsid w:val="006B4151"/>
    <w:rsid w:val="006B622F"/>
    <w:rsid w:val="006D0DD1"/>
    <w:rsid w:val="006D1128"/>
    <w:rsid w:val="006D53BB"/>
    <w:rsid w:val="006D63BE"/>
    <w:rsid w:val="006D6AFD"/>
    <w:rsid w:val="006D7CBA"/>
    <w:rsid w:val="006E02BC"/>
    <w:rsid w:val="006E322A"/>
    <w:rsid w:val="006F161D"/>
    <w:rsid w:val="006F2C2A"/>
    <w:rsid w:val="006F7139"/>
    <w:rsid w:val="006F722D"/>
    <w:rsid w:val="0070586B"/>
    <w:rsid w:val="00717CB8"/>
    <w:rsid w:val="00724D30"/>
    <w:rsid w:val="00725272"/>
    <w:rsid w:val="00730446"/>
    <w:rsid w:val="0073145F"/>
    <w:rsid w:val="007323FE"/>
    <w:rsid w:val="0073472E"/>
    <w:rsid w:val="007362B4"/>
    <w:rsid w:val="0073730F"/>
    <w:rsid w:val="007412A8"/>
    <w:rsid w:val="0074176D"/>
    <w:rsid w:val="0074601E"/>
    <w:rsid w:val="00750B97"/>
    <w:rsid w:val="007516D9"/>
    <w:rsid w:val="00752021"/>
    <w:rsid w:val="007546E1"/>
    <w:rsid w:val="00754948"/>
    <w:rsid w:val="00754FA4"/>
    <w:rsid w:val="0075608D"/>
    <w:rsid w:val="0075659F"/>
    <w:rsid w:val="00760A15"/>
    <w:rsid w:val="00763DB3"/>
    <w:rsid w:val="007641CA"/>
    <w:rsid w:val="00764E93"/>
    <w:rsid w:val="00765885"/>
    <w:rsid w:val="0076781A"/>
    <w:rsid w:val="00767F22"/>
    <w:rsid w:val="007760AA"/>
    <w:rsid w:val="0077636D"/>
    <w:rsid w:val="00777D1F"/>
    <w:rsid w:val="0078000A"/>
    <w:rsid w:val="00782D27"/>
    <w:rsid w:val="007849D7"/>
    <w:rsid w:val="00791F8E"/>
    <w:rsid w:val="00792A6D"/>
    <w:rsid w:val="00795855"/>
    <w:rsid w:val="00795D04"/>
    <w:rsid w:val="0079798A"/>
    <w:rsid w:val="007A1DF8"/>
    <w:rsid w:val="007A209F"/>
    <w:rsid w:val="007A4749"/>
    <w:rsid w:val="007A6392"/>
    <w:rsid w:val="007A78B5"/>
    <w:rsid w:val="007B0723"/>
    <w:rsid w:val="007B2F18"/>
    <w:rsid w:val="007B2FF2"/>
    <w:rsid w:val="007B402E"/>
    <w:rsid w:val="007B495E"/>
    <w:rsid w:val="007B734C"/>
    <w:rsid w:val="007B7972"/>
    <w:rsid w:val="007C02A1"/>
    <w:rsid w:val="007C0DF0"/>
    <w:rsid w:val="007C10D7"/>
    <w:rsid w:val="007C5DD1"/>
    <w:rsid w:val="007D018B"/>
    <w:rsid w:val="007D3390"/>
    <w:rsid w:val="007D4D46"/>
    <w:rsid w:val="007D5B04"/>
    <w:rsid w:val="007D65F6"/>
    <w:rsid w:val="007E15ED"/>
    <w:rsid w:val="007E2DDB"/>
    <w:rsid w:val="007E4DB2"/>
    <w:rsid w:val="007E51EB"/>
    <w:rsid w:val="007E69DB"/>
    <w:rsid w:val="007E71DF"/>
    <w:rsid w:val="007F1CCA"/>
    <w:rsid w:val="007F2919"/>
    <w:rsid w:val="007F3484"/>
    <w:rsid w:val="007F6512"/>
    <w:rsid w:val="007F6D52"/>
    <w:rsid w:val="008042DC"/>
    <w:rsid w:val="00805212"/>
    <w:rsid w:val="00805BD0"/>
    <w:rsid w:val="008125B2"/>
    <w:rsid w:val="0081521A"/>
    <w:rsid w:val="008167EC"/>
    <w:rsid w:val="0082193F"/>
    <w:rsid w:val="008256B5"/>
    <w:rsid w:val="00825C96"/>
    <w:rsid w:val="00830A50"/>
    <w:rsid w:val="008332E9"/>
    <w:rsid w:val="008344A8"/>
    <w:rsid w:val="008362D1"/>
    <w:rsid w:val="00837383"/>
    <w:rsid w:val="008379B8"/>
    <w:rsid w:val="00843EB1"/>
    <w:rsid w:val="008456E9"/>
    <w:rsid w:val="008519B8"/>
    <w:rsid w:val="0085336C"/>
    <w:rsid w:val="00853A06"/>
    <w:rsid w:val="00856640"/>
    <w:rsid w:val="00861FEA"/>
    <w:rsid w:val="00863B4B"/>
    <w:rsid w:val="008647B1"/>
    <w:rsid w:val="0086534E"/>
    <w:rsid w:val="008665B4"/>
    <w:rsid w:val="0087347E"/>
    <w:rsid w:val="0087765B"/>
    <w:rsid w:val="00883EA1"/>
    <w:rsid w:val="008862B7"/>
    <w:rsid w:val="008864A2"/>
    <w:rsid w:val="008904FC"/>
    <w:rsid w:val="008918A2"/>
    <w:rsid w:val="00892AB1"/>
    <w:rsid w:val="00892F6F"/>
    <w:rsid w:val="00894578"/>
    <w:rsid w:val="00896879"/>
    <w:rsid w:val="008A16B2"/>
    <w:rsid w:val="008A295B"/>
    <w:rsid w:val="008A3374"/>
    <w:rsid w:val="008B015B"/>
    <w:rsid w:val="008B469B"/>
    <w:rsid w:val="008B720B"/>
    <w:rsid w:val="008C0B8E"/>
    <w:rsid w:val="008C13B5"/>
    <w:rsid w:val="008C249C"/>
    <w:rsid w:val="008C5596"/>
    <w:rsid w:val="008C5EE9"/>
    <w:rsid w:val="008C7601"/>
    <w:rsid w:val="008D239F"/>
    <w:rsid w:val="008D587C"/>
    <w:rsid w:val="008E07DE"/>
    <w:rsid w:val="008E09D7"/>
    <w:rsid w:val="008E0D9E"/>
    <w:rsid w:val="008E1413"/>
    <w:rsid w:val="008E518B"/>
    <w:rsid w:val="008F23FC"/>
    <w:rsid w:val="008F2622"/>
    <w:rsid w:val="008F2CD6"/>
    <w:rsid w:val="008F58D9"/>
    <w:rsid w:val="008F5E5F"/>
    <w:rsid w:val="008F6070"/>
    <w:rsid w:val="008F7EAA"/>
    <w:rsid w:val="009017D1"/>
    <w:rsid w:val="00915B5C"/>
    <w:rsid w:val="009170D1"/>
    <w:rsid w:val="0091718B"/>
    <w:rsid w:val="00921372"/>
    <w:rsid w:val="00923E91"/>
    <w:rsid w:val="009255D8"/>
    <w:rsid w:val="00926369"/>
    <w:rsid w:val="009279CF"/>
    <w:rsid w:val="00931992"/>
    <w:rsid w:val="00931D39"/>
    <w:rsid w:val="00935C9D"/>
    <w:rsid w:val="00940EAF"/>
    <w:rsid w:val="009410D9"/>
    <w:rsid w:val="00945C54"/>
    <w:rsid w:val="00950D5B"/>
    <w:rsid w:val="009527BA"/>
    <w:rsid w:val="00954D99"/>
    <w:rsid w:val="00955CAC"/>
    <w:rsid w:val="00957007"/>
    <w:rsid w:val="00961CF5"/>
    <w:rsid w:val="0096228C"/>
    <w:rsid w:val="00964C07"/>
    <w:rsid w:val="00965172"/>
    <w:rsid w:val="0097297D"/>
    <w:rsid w:val="00974368"/>
    <w:rsid w:val="00976A2D"/>
    <w:rsid w:val="00981466"/>
    <w:rsid w:val="00981EF0"/>
    <w:rsid w:val="009920E2"/>
    <w:rsid w:val="00993786"/>
    <w:rsid w:val="00993B38"/>
    <w:rsid w:val="00995089"/>
    <w:rsid w:val="00995601"/>
    <w:rsid w:val="00995C08"/>
    <w:rsid w:val="00997D20"/>
    <w:rsid w:val="009A324D"/>
    <w:rsid w:val="009A37F6"/>
    <w:rsid w:val="009A4EE2"/>
    <w:rsid w:val="009B25E8"/>
    <w:rsid w:val="009B4840"/>
    <w:rsid w:val="009C03CD"/>
    <w:rsid w:val="009C2C26"/>
    <w:rsid w:val="009C4EDA"/>
    <w:rsid w:val="009C72E4"/>
    <w:rsid w:val="009D079D"/>
    <w:rsid w:val="009D0BE6"/>
    <w:rsid w:val="009D1427"/>
    <w:rsid w:val="009D33C4"/>
    <w:rsid w:val="009D58D7"/>
    <w:rsid w:val="009D6248"/>
    <w:rsid w:val="009D79DC"/>
    <w:rsid w:val="009E65BA"/>
    <w:rsid w:val="009E7217"/>
    <w:rsid w:val="009F0B89"/>
    <w:rsid w:val="009F0CF3"/>
    <w:rsid w:val="009F12B5"/>
    <w:rsid w:val="00A02907"/>
    <w:rsid w:val="00A02C2B"/>
    <w:rsid w:val="00A05D39"/>
    <w:rsid w:val="00A069F9"/>
    <w:rsid w:val="00A06A2B"/>
    <w:rsid w:val="00A06DE9"/>
    <w:rsid w:val="00A1319E"/>
    <w:rsid w:val="00A133F5"/>
    <w:rsid w:val="00A13CB7"/>
    <w:rsid w:val="00A17DEA"/>
    <w:rsid w:val="00A22BAD"/>
    <w:rsid w:val="00A245B7"/>
    <w:rsid w:val="00A24B6A"/>
    <w:rsid w:val="00A25655"/>
    <w:rsid w:val="00A313AD"/>
    <w:rsid w:val="00A3358B"/>
    <w:rsid w:val="00A415EA"/>
    <w:rsid w:val="00A42C44"/>
    <w:rsid w:val="00A46BEC"/>
    <w:rsid w:val="00A470C8"/>
    <w:rsid w:val="00A54CB3"/>
    <w:rsid w:val="00A56A07"/>
    <w:rsid w:val="00A57445"/>
    <w:rsid w:val="00A63749"/>
    <w:rsid w:val="00A63872"/>
    <w:rsid w:val="00A70232"/>
    <w:rsid w:val="00A722B8"/>
    <w:rsid w:val="00A72BA6"/>
    <w:rsid w:val="00A74740"/>
    <w:rsid w:val="00A75AFE"/>
    <w:rsid w:val="00A7710B"/>
    <w:rsid w:val="00A807BD"/>
    <w:rsid w:val="00A82367"/>
    <w:rsid w:val="00A828A7"/>
    <w:rsid w:val="00A93BDA"/>
    <w:rsid w:val="00A96F4C"/>
    <w:rsid w:val="00AA285D"/>
    <w:rsid w:val="00AA334F"/>
    <w:rsid w:val="00AA3AF4"/>
    <w:rsid w:val="00AA5300"/>
    <w:rsid w:val="00AA57E0"/>
    <w:rsid w:val="00AB061D"/>
    <w:rsid w:val="00AB615B"/>
    <w:rsid w:val="00AB62BF"/>
    <w:rsid w:val="00AC28CC"/>
    <w:rsid w:val="00AC4337"/>
    <w:rsid w:val="00AC4470"/>
    <w:rsid w:val="00AC657A"/>
    <w:rsid w:val="00AC7670"/>
    <w:rsid w:val="00AD20F8"/>
    <w:rsid w:val="00AD5DDC"/>
    <w:rsid w:val="00AD6701"/>
    <w:rsid w:val="00AE29EE"/>
    <w:rsid w:val="00AE417E"/>
    <w:rsid w:val="00AE463D"/>
    <w:rsid w:val="00AE69BC"/>
    <w:rsid w:val="00AE6D22"/>
    <w:rsid w:val="00AE779E"/>
    <w:rsid w:val="00AF2DC0"/>
    <w:rsid w:val="00AF7736"/>
    <w:rsid w:val="00AF7FA0"/>
    <w:rsid w:val="00B05B1F"/>
    <w:rsid w:val="00B07474"/>
    <w:rsid w:val="00B17F99"/>
    <w:rsid w:val="00B25D1E"/>
    <w:rsid w:val="00B25DCA"/>
    <w:rsid w:val="00B355C1"/>
    <w:rsid w:val="00B35953"/>
    <w:rsid w:val="00B378D4"/>
    <w:rsid w:val="00B4093A"/>
    <w:rsid w:val="00B42776"/>
    <w:rsid w:val="00B43782"/>
    <w:rsid w:val="00B44387"/>
    <w:rsid w:val="00B50AE5"/>
    <w:rsid w:val="00B56AF1"/>
    <w:rsid w:val="00B570B4"/>
    <w:rsid w:val="00B646B5"/>
    <w:rsid w:val="00B6484E"/>
    <w:rsid w:val="00B724D6"/>
    <w:rsid w:val="00B751F3"/>
    <w:rsid w:val="00B80BC4"/>
    <w:rsid w:val="00B83CA2"/>
    <w:rsid w:val="00B83DBF"/>
    <w:rsid w:val="00B8714A"/>
    <w:rsid w:val="00B87950"/>
    <w:rsid w:val="00B90872"/>
    <w:rsid w:val="00B92A98"/>
    <w:rsid w:val="00B9596D"/>
    <w:rsid w:val="00B95D70"/>
    <w:rsid w:val="00BA0A32"/>
    <w:rsid w:val="00BA0B76"/>
    <w:rsid w:val="00BA3879"/>
    <w:rsid w:val="00BA492D"/>
    <w:rsid w:val="00BA5699"/>
    <w:rsid w:val="00BB011C"/>
    <w:rsid w:val="00BB2DB8"/>
    <w:rsid w:val="00BB50F9"/>
    <w:rsid w:val="00BB58BC"/>
    <w:rsid w:val="00BC047A"/>
    <w:rsid w:val="00BC0D3A"/>
    <w:rsid w:val="00BC5B5E"/>
    <w:rsid w:val="00BC6233"/>
    <w:rsid w:val="00BC76A5"/>
    <w:rsid w:val="00BD1380"/>
    <w:rsid w:val="00BD2F59"/>
    <w:rsid w:val="00BD6AA5"/>
    <w:rsid w:val="00BD6BCB"/>
    <w:rsid w:val="00BD71F3"/>
    <w:rsid w:val="00BD7649"/>
    <w:rsid w:val="00BE00EB"/>
    <w:rsid w:val="00BE04C8"/>
    <w:rsid w:val="00BE0E60"/>
    <w:rsid w:val="00BE3345"/>
    <w:rsid w:val="00BE3C4F"/>
    <w:rsid w:val="00BE5988"/>
    <w:rsid w:val="00BF11F3"/>
    <w:rsid w:val="00BF2A94"/>
    <w:rsid w:val="00BF46F6"/>
    <w:rsid w:val="00BF5DFD"/>
    <w:rsid w:val="00BF602B"/>
    <w:rsid w:val="00BF760B"/>
    <w:rsid w:val="00C04892"/>
    <w:rsid w:val="00C06062"/>
    <w:rsid w:val="00C114AB"/>
    <w:rsid w:val="00C1462D"/>
    <w:rsid w:val="00C14914"/>
    <w:rsid w:val="00C16C91"/>
    <w:rsid w:val="00C17954"/>
    <w:rsid w:val="00C203BA"/>
    <w:rsid w:val="00C22734"/>
    <w:rsid w:val="00C23E2E"/>
    <w:rsid w:val="00C3050E"/>
    <w:rsid w:val="00C347E7"/>
    <w:rsid w:val="00C354A7"/>
    <w:rsid w:val="00C35F31"/>
    <w:rsid w:val="00C373E1"/>
    <w:rsid w:val="00C4327D"/>
    <w:rsid w:val="00C47B08"/>
    <w:rsid w:val="00C51323"/>
    <w:rsid w:val="00C519FB"/>
    <w:rsid w:val="00C52796"/>
    <w:rsid w:val="00C55CD7"/>
    <w:rsid w:val="00C60F58"/>
    <w:rsid w:val="00C620FC"/>
    <w:rsid w:val="00C63D0A"/>
    <w:rsid w:val="00C644F1"/>
    <w:rsid w:val="00C6583C"/>
    <w:rsid w:val="00C67743"/>
    <w:rsid w:val="00C704E9"/>
    <w:rsid w:val="00C70FC2"/>
    <w:rsid w:val="00C73E5A"/>
    <w:rsid w:val="00C742ED"/>
    <w:rsid w:val="00C745FE"/>
    <w:rsid w:val="00C768FB"/>
    <w:rsid w:val="00C76F41"/>
    <w:rsid w:val="00C8172C"/>
    <w:rsid w:val="00C81DAB"/>
    <w:rsid w:val="00C8383B"/>
    <w:rsid w:val="00C8600A"/>
    <w:rsid w:val="00C87D52"/>
    <w:rsid w:val="00C913B9"/>
    <w:rsid w:val="00C94A18"/>
    <w:rsid w:val="00CA14E5"/>
    <w:rsid w:val="00CA7270"/>
    <w:rsid w:val="00CA777C"/>
    <w:rsid w:val="00CB2725"/>
    <w:rsid w:val="00CB2DC1"/>
    <w:rsid w:val="00CB2E03"/>
    <w:rsid w:val="00CB7CDD"/>
    <w:rsid w:val="00CC0BE3"/>
    <w:rsid w:val="00CC2A87"/>
    <w:rsid w:val="00CC356B"/>
    <w:rsid w:val="00CC4B0F"/>
    <w:rsid w:val="00CC67BD"/>
    <w:rsid w:val="00CC739D"/>
    <w:rsid w:val="00CD0E75"/>
    <w:rsid w:val="00CD5BD5"/>
    <w:rsid w:val="00CD7121"/>
    <w:rsid w:val="00CD7B8C"/>
    <w:rsid w:val="00CE062C"/>
    <w:rsid w:val="00CE59C6"/>
    <w:rsid w:val="00CE5ABC"/>
    <w:rsid w:val="00CE75E7"/>
    <w:rsid w:val="00CF1B75"/>
    <w:rsid w:val="00CF2542"/>
    <w:rsid w:val="00CF44D5"/>
    <w:rsid w:val="00D026A6"/>
    <w:rsid w:val="00D07A8C"/>
    <w:rsid w:val="00D07D02"/>
    <w:rsid w:val="00D105EC"/>
    <w:rsid w:val="00D1310F"/>
    <w:rsid w:val="00D16E2D"/>
    <w:rsid w:val="00D175BF"/>
    <w:rsid w:val="00D245C9"/>
    <w:rsid w:val="00D24B34"/>
    <w:rsid w:val="00D2582F"/>
    <w:rsid w:val="00D26201"/>
    <w:rsid w:val="00D2639D"/>
    <w:rsid w:val="00D32EDE"/>
    <w:rsid w:val="00D35D40"/>
    <w:rsid w:val="00D4606D"/>
    <w:rsid w:val="00D46EC4"/>
    <w:rsid w:val="00D47FA6"/>
    <w:rsid w:val="00D50621"/>
    <w:rsid w:val="00D528A7"/>
    <w:rsid w:val="00D55EA4"/>
    <w:rsid w:val="00D5613F"/>
    <w:rsid w:val="00D57168"/>
    <w:rsid w:val="00D60571"/>
    <w:rsid w:val="00D62157"/>
    <w:rsid w:val="00D62EF3"/>
    <w:rsid w:val="00D63D53"/>
    <w:rsid w:val="00D641B1"/>
    <w:rsid w:val="00D64BD1"/>
    <w:rsid w:val="00D66100"/>
    <w:rsid w:val="00D663D5"/>
    <w:rsid w:val="00D67484"/>
    <w:rsid w:val="00D70187"/>
    <w:rsid w:val="00D7146C"/>
    <w:rsid w:val="00D71BB3"/>
    <w:rsid w:val="00D73621"/>
    <w:rsid w:val="00D7459D"/>
    <w:rsid w:val="00D75DF8"/>
    <w:rsid w:val="00D77030"/>
    <w:rsid w:val="00D80452"/>
    <w:rsid w:val="00D81223"/>
    <w:rsid w:val="00D86808"/>
    <w:rsid w:val="00D8710B"/>
    <w:rsid w:val="00D91231"/>
    <w:rsid w:val="00D924CE"/>
    <w:rsid w:val="00D92C75"/>
    <w:rsid w:val="00D93726"/>
    <w:rsid w:val="00D9426D"/>
    <w:rsid w:val="00D94B1D"/>
    <w:rsid w:val="00D9746E"/>
    <w:rsid w:val="00D97768"/>
    <w:rsid w:val="00DA001D"/>
    <w:rsid w:val="00DA409F"/>
    <w:rsid w:val="00DB218B"/>
    <w:rsid w:val="00DB6F8A"/>
    <w:rsid w:val="00DB7DB3"/>
    <w:rsid w:val="00DC0090"/>
    <w:rsid w:val="00DC75A1"/>
    <w:rsid w:val="00DC7744"/>
    <w:rsid w:val="00DD0C3E"/>
    <w:rsid w:val="00DD0ED1"/>
    <w:rsid w:val="00DD5552"/>
    <w:rsid w:val="00DD555E"/>
    <w:rsid w:val="00DD5DAA"/>
    <w:rsid w:val="00DD64AB"/>
    <w:rsid w:val="00DE0943"/>
    <w:rsid w:val="00DE2745"/>
    <w:rsid w:val="00DE495B"/>
    <w:rsid w:val="00DE7750"/>
    <w:rsid w:val="00DF02DF"/>
    <w:rsid w:val="00DF1A3D"/>
    <w:rsid w:val="00DF2490"/>
    <w:rsid w:val="00DF3545"/>
    <w:rsid w:val="00DF623A"/>
    <w:rsid w:val="00DF7CA4"/>
    <w:rsid w:val="00E0012D"/>
    <w:rsid w:val="00E004AC"/>
    <w:rsid w:val="00E00AAE"/>
    <w:rsid w:val="00E05DB0"/>
    <w:rsid w:val="00E071E1"/>
    <w:rsid w:val="00E10B1D"/>
    <w:rsid w:val="00E12E4E"/>
    <w:rsid w:val="00E17271"/>
    <w:rsid w:val="00E17E01"/>
    <w:rsid w:val="00E223B0"/>
    <w:rsid w:val="00E26997"/>
    <w:rsid w:val="00E33A1B"/>
    <w:rsid w:val="00E342C8"/>
    <w:rsid w:val="00E35A9F"/>
    <w:rsid w:val="00E35AB7"/>
    <w:rsid w:val="00E41387"/>
    <w:rsid w:val="00E45937"/>
    <w:rsid w:val="00E47D52"/>
    <w:rsid w:val="00E518F6"/>
    <w:rsid w:val="00E52A0E"/>
    <w:rsid w:val="00E54FC4"/>
    <w:rsid w:val="00E577F5"/>
    <w:rsid w:val="00E57F04"/>
    <w:rsid w:val="00E60D5C"/>
    <w:rsid w:val="00E60F9B"/>
    <w:rsid w:val="00E62260"/>
    <w:rsid w:val="00E6368C"/>
    <w:rsid w:val="00E65404"/>
    <w:rsid w:val="00E65C5F"/>
    <w:rsid w:val="00E76C50"/>
    <w:rsid w:val="00E81F9A"/>
    <w:rsid w:val="00E833FB"/>
    <w:rsid w:val="00E84120"/>
    <w:rsid w:val="00E8618F"/>
    <w:rsid w:val="00E90EE6"/>
    <w:rsid w:val="00E96064"/>
    <w:rsid w:val="00EA2BD3"/>
    <w:rsid w:val="00EB0FCC"/>
    <w:rsid w:val="00EB293E"/>
    <w:rsid w:val="00EB67CE"/>
    <w:rsid w:val="00EB7BE2"/>
    <w:rsid w:val="00EC65E3"/>
    <w:rsid w:val="00EC6FCE"/>
    <w:rsid w:val="00ED338F"/>
    <w:rsid w:val="00ED5CAF"/>
    <w:rsid w:val="00EE1405"/>
    <w:rsid w:val="00EE5D54"/>
    <w:rsid w:val="00EF4052"/>
    <w:rsid w:val="00EF4D48"/>
    <w:rsid w:val="00F03243"/>
    <w:rsid w:val="00F11343"/>
    <w:rsid w:val="00F1666C"/>
    <w:rsid w:val="00F258E4"/>
    <w:rsid w:val="00F275E0"/>
    <w:rsid w:val="00F31680"/>
    <w:rsid w:val="00F33318"/>
    <w:rsid w:val="00F37E45"/>
    <w:rsid w:val="00F44487"/>
    <w:rsid w:val="00F500E6"/>
    <w:rsid w:val="00F5357A"/>
    <w:rsid w:val="00F553DB"/>
    <w:rsid w:val="00F56EB9"/>
    <w:rsid w:val="00F57056"/>
    <w:rsid w:val="00F6125E"/>
    <w:rsid w:val="00F61DD4"/>
    <w:rsid w:val="00F62C1B"/>
    <w:rsid w:val="00F63A91"/>
    <w:rsid w:val="00F66026"/>
    <w:rsid w:val="00F70D64"/>
    <w:rsid w:val="00F72359"/>
    <w:rsid w:val="00F744F0"/>
    <w:rsid w:val="00F80217"/>
    <w:rsid w:val="00F80B10"/>
    <w:rsid w:val="00F819A0"/>
    <w:rsid w:val="00F81B6A"/>
    <w:rsid w:val="00F82908"/>
    <w:rsid w:val="00F861DC"/>
    <w:rsid w:val="00F86D09"/>
    <w:rsid w:val="00F93DEE"/>
    <w:rsid w:val="00F948E9"/>
    <w:rsid w:val="00FA04FF"/>
    <w:rsid w:val="00FB012C"/>
    <w:rsid w:val="00FB1109"/>
    <w:rsid w:val="00FB3CCF"/>
    <w:rsid w:val="00FB413F"/>
    <w:rsid w:val="00FB4835"/>
    <w:rsid w:val="00FB64D8"/>
    <w:rsid w:val="00FB6A49"/>
    <w:rsid w:val="00FC2CAD"/>
    <w:rsid w:val="00FC4CF2"/>
    <w:rsid w:val="00FC6604"/>
    <w:rsid w:val="00FD15C1"/>
    <w:rsid w:val="00FD27E7"/>
    <w:rsid w:val="00FD2DAF"/>
    <w:rsid w:val="00FD39D5"/>
    <w:rsid w:val="00FE2E6A"/>
    <w:rsid w:val="00FE5876"/>
    <w:rsid w:val="00FF0DF1"/>
    <w:rsid w:val="00FF1399"/>
    <w:rsid w:val="00FF3C9E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5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55C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792</Words>
  <Characters>4521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2018-12-20T11:01:00Z</dcterms:created>
  <dcterms:modified xsi:type="dcterms:W3CDTF">2005-01-01T01:40:00Z</dcterms:modified>
</cp:coreProperties>
</file>